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64A6" w14:textId="0A5562C3" w:rsidR="00C374AE" w:rsidRPr="00830255" w:rsidRDefault="00830255" w:rsidP="00BD4655">
      <w:pPr>
        <w:bidi/>
        <w:jc w:val="center"/>
        <w:rPr>
          <w:rFonts w:ascii="IranNastaliq" w:hAnsi="IranNastaliq" w:cs="B Nazanin"/>
          <w:b w:val="0"/>
          <w:bCs w:val="0"/>
          <w:sz w:val="52"/>
          <w:szCs w:val="52"/>
          <w:rtl/>
          <w:lang w:bidi="fa-IR"/>
        </w:rPr>
      </w:pPr>
      <w:r w:rsidRPr="00830255">
        <w:rPr>
          <w:rFonts w:cs="B Nazanin" w:hint="cs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82DC6" wp14:editId="16C07D2D">
                <wp:simplePos x="0" y="0"/>
                <wp:positionH relativeFrom="column">
                  <wp:posOffset>-840741</wp:posOffset>
                </wp:positionH>
                <wp:positionV relativeFrom="paragraph">
                  <wp:posOffset>-116840</wp:posOffset>
                </wp:positionV>
                <wp:extent cx="1781175" cy="9144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147BE" w14:textId="408EBD91" w:rsidR="00511955" w:rsidRPr="00511955" w:rsidRDefault="00511955" w:rsidP="00511955">
                            <w:pPr>
                              <w:bidi/>
                              <w:spacing w:line="360" w:lineRule="auto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11955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تـاريـخ: ...........................</w:t>
                            </w:r>
                          </w:p>
                          <w:p w14:paraId="5EBA0E93" w14:textId="4FA6C3F2" w:rsidR="00511955" w:rsidRPr="00511955" w:rsidRDefault="00511955" w:rsidP="00511955">
                            <w:pPr>
                              <w:bidi/>
                              <w:spacing w:line="360" w:lineRule="auto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511955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شمـاره: ..............</w:t>
                            </w:r>
                            <w:r w:rsidR="00830255"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bidi="fa-IR"/>
                              </w:rPr>
                              <w:t>..</w:t>
                            </w:r>
                            <w:r w:rsidRPr="00511955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</w:t>
                            </w:r>
                          </w:p>
                          <w:p w14:paraId="22CE1357" w14:textId="20AD1DF0" w:rsidR="00511955" w:rsidRPr="00511955" w:rsidRDefault="00511955" w:rsidP="00511955">
                            <w:pPr>
                              <w:bidi/>
                              <w:spacing w:line="360" w:lineRule="auto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511955">
                              <w:rPr>
                                <w:rFonts w:hint="cs"/>
                                <w:b w:val="0"/>
                                <w:bCs w:val="0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پيوست: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82DC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66.2pt;margin-top:-9.2pt;width:140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" filled="f" stroked="f">
                <v:textbox>
                  <w:txbxContent>
                    <w:p w14:paraId="13D147BE" w14:textId="408EBD91" w:rsidR="00511955" w:rsidRPr="00511955" w:rsidRDefault="00511955" w:rsidP="00511955">
                      <w:pPr>
                        <w:bidi/>
                        <w:spacing w:line="360" w:lineRule="auto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11955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تـاريـخ: ...........................</w:t>
                      </w:r>
                    </w:p>
                    <w:p w14:paraId="5EBA0E93" w14:textId="4FA6C3F2" w:rsidR="00511955" w:rsidRPr="00511955" w:rsidRDefault="00511955" w:rsidP="00511955">
                      <w:pPr>
                        <w:bidi/>
                        <w:spacing w:line="360" w:lineRule="auto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511955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شمـاره: ..............</w:t>
                      </w:r>
                      <w:r w:rsidR="00830255">
                        <w:rPr>
                          <w:b w:val="0"/>
                          <w:bCs w:val="0"/>
                          <w:sz w:val="22"/>
                          <w:szCs w:val="22"/>
                          <w:lang w:bidi="fa-IR"/>
                        </w:rPr>
                        <w:t>..</w:t>
                      </w:r>
                      <w:r w:rsidRPr="00511955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...........</w:t>
                      </w:r>
                    </w:p>
                    <w:p w14:paraId="22CE1357" w14:textId="20AD1DF0" w:rsidR="00511955" w:rsidRPr="00511955" w:rsidRDefault="00511955" w:rsidP="00511955">
                      <w:pPr>
                        <w:bidi/>
                        <w:spacing w:line="360" w:lineRule="auto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bidi="fa-IR"/>
                        </w:rPr>
                      </w:pPr>
                      <w:r w:rsidRPr="00511955">
                        <w:rPr>
                          <w:rFonts w:hint="cs"/>
                          <w:b w:val="0"/>
                          <w:bCs w:val="0"/>
                          <w:sz w:val="22"/>
                          <w:szCs w:val="22"/>
                          <w:rtl/>
                          <w:lang w:bidi="fa-IR"/>
                        </w:rPr>
                        <w:t>پيوست: 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C221D" w:rsidRPr="00830255">
        <w:rPr>
          <w:rFonts w:cs="B Nazanin" w:hint="cs"/>
          <w:b w:val="0"/>
          <w:bCs w:val="0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8C7A03" wp14:editId="59D2CC03">
                <wp:simplePos x="0" y="0"/>
                <wp:positionH relativeFrom="column">
                  <wp:posOffset>5116830</wp:posOffset>
                </wp:positionH>
                <wp:positionV relativeFrom="paragraph">
                  <wp:posOffset>-228600</wp:posOffset>
                </wp:positionV>
                <wp:extent cx="1436370" cy="1257300"/>
                <wp:effectExtent l="190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513FF" w14:textId="77777777" w:rsidR="00511955" w:rsidRDefault="00511955" w:rsidP="00511955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14:paraId="1DFD19CC" w14:textId="77777777" w:rsidR="00511955" w:rsidRPr="009966A7" w:rsidRDefault="00AC221D" w:rsidP="00511955">
                            <w:pPr>
                              <w:bidi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3EFBD9" wp14:editId="755095C3">
                                  <wp:extent cx="647700" cy="647700"/>
                                  <wp:effectExtent l="0" t="0" r="0" b="0"/>
                                  <wp:docPr id="1" name="Picture 1" descr="sut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ut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359D7" w14:textId="77777777" w:rsidR="00511955" w:rsidRPr="00EC4894" w:rsidRDefault="00511955" w:rsidP="00511955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48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صنعتي شريف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7A03" id="Text Box 7" o:spid="_x0000_s1027" type="#_x0000_t202" style="position:absolute;left:0;text-align:left;margin-left:402.9pt;margin-top:-18pt;width:113.1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" filled="f" stroked="f">
                <v:textbox>
                  <w:txbxContent>
                    <w:p w14:paraId="7EA513FF" w14:textId="77777777" w:rsidR="00511955" w:rsidRDefault="00511955" w:rsidP="00511955">
                      <w:pPr>
                        <w:bidi/>
                        <w:jc w:val="center"/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14:paraId="1DFD19CC" w14:textId="77777777" w:rsidR="00511955" w:rsidRPr="009966A7" w:rsidRDefault="00AC221D" w:rsidP="00511955">
                      <w:pPr>
                        <w:bidi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23EFBD9" wp14:editId="755095C3">
                            <wp:extent cx="647700" cy="647700"/>
                            <wp:effectExtent l="0" t="0" r="0" b="0"/>
                            <wp:docPr id="1" name="Picture 1" descr="sut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ut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359D7" w14:textId="77777777" w:rsidR="00511955" w:rsidRPr="00EC4894" w:rsidRDefault="00511955" w:rsidP="00511955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EC48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دانشگاه صنعتي شريف</w:t>
                      </w:r>
                    </w:p>
                  </w:txbxContent>
                </v:textbox>
              </v:shape>
            </w:pict>
          </mc:Fallback>
        </mc:AlternateContent>
      </w:r>
      <w:r w:rsidR="00BD4655" w:rsidRPr="00830255">
        <w:rPr>
          <w:rFonts w:ascii="IranNastaliq" w:hAnsi="IranNastaliq" w:cs="B Nazanin" w:hint="cs"/>
          <w:b w:val="0"/>
          <w:bCs w:val="0"/>
          <w:sz w:val="48"/>
          <w:szCs w:val="44"/>
          <w:rtl/>
          <w:lang w:bidi="fa-IR"/>
        </w:rPr>
        <w:t>بسمه تعالي</w:t>
      </w:r>
    </w:p>
    <w:p w14:paraId="6A39E1C9" w14:textId="77777777" w:rsidR="00A721D7" w:rsidRDefault="00A721D7" w:rsidP="00C374AE">
      <w:pPr>
        <w:bidi/>
        <w:jc w:val="center"/>
        <w:rPr>
          <w:sz w:val="32"/>
          <w:szCs w:val="32"/>
          <w:rtl/>
          <w:lang w:bidi="fa-IR"/>
        </w:rPr>
      </w:pPr>
    </w:p>
    <w:p w14:paraId="4997BFAD" w14:textId="77777777" w:rsidR="00FF75F8" w:rsidRPr="00EA4B35" w:rsidRDefault="000914E4" w:rsidP="00A721D7">
      <w:pPr>
        <w:bidi/>
        <w:jc w:val="center"/>
        <w:rPr>
          <w:rFonts w:cs="B Nazanin"/>
          <w:sz w:val="32"/>
          <w:szCs w:val="32"/>
          <w:rtl/>
          <w:lang w:bidi="fa-IR"/>
        </w:rPr>
      </w:pPr>
      <w:r w:rsidRPr="00EA4B35">
        <w:rPr>
          <w:rFonts w:cs="B Nazanin" w:hint="cs"/>
          <w:sz w:val="32"/>
          <w:szCs w:val="32"/>
          <w:rtl/>
          <w:lang w:bidi="fa-IR"/>
        </w:rPr>
        <w:t>فرم اعلام آمادگ</w:t>
      </w:r>
      <w:r w:rsidR="00AA780A" w:rsidRPr="00EA4B35">
        <w:rPr>
          <w:rFonts w:cs="B Nazanin" w:hint="cs"/>
          <w:sz w:val="32"/>
          <w:szCs w:val="32"/>
          <w:rtl/>
          <w:lang w:bidi="fa-IR"/>
        </w:rPr>
        <w:t>ي</w:t>
      </w:r>
      <w:r w:rsidRPr="00EA4B35">
        <w:rPr>
          <w:rFonts w:cs="B Nazanin" w:hint="cs"/>
          <w:sz w:val="32"/>
          <w:szCs w:val="32"/>
          <w:rtl/>
          <w:lang w:bidi="fa-IR"/>
        </w:rPr>
        <w:t xml:space="preserve"> دفاع از پا</w:t>
      </w:r>
      <w:r w:rsidR="00AA780A" w:rsidRPr="00EA4B35">
        <w:rPr>
          <w:rFonts w:cs="B Nazanin" w:hint="cs"/>
          <w:sz w:val="32"/>
          <w:szCs w:val="32"/>
          <w:rtl/>
          <w:lang w:bidi="fa-IR"/>
        </w:rPr>
        <w:t>ي</w:t>
      </w:r>
      <w:r w:rsidRPr="00EA4B35">
        <w:rPr>
          <w:rFonts w:cs="B Nazanin" w:hint="cs"/>
          <w:sz w:val="32"/>
          <w:szCs w:val="32"/>
          <w:rtl/>
          <w:lang w:bidi="fa-IR"/>
        </w:rPr>
        <w:t>ان</w:t>
      </w:r>
      <w:r w:rsidRPr="00EA4B35">
        <w:rPr>
          <w:rFonts w:cs="B Nazanin"/>
          <w:sz w:val="32"/>
          <w:szCs w:val="32"/>
          <w:rtl/>
          <w:lang w:bidi="fa-IR"/>
        </w:rPr>
        <w:softHyphen/>
      </w:r>
      <w:r w:rsidRPr="00EA4B35">
        <w:rPr>
          <w:rFonts w:cs="B Nazanin" w:hint="cs"/>
          <w:sz w:val="32"/>
          <w:szCs w:val="32"/>
          <w:rtl/>
          <w:lang w:bidi="fa-IR"/>
        </w:rPr>
        <w:t>نامه کارشناس</w:t>
      </w:r>
      <w:r w:rsidR="00AA780A" w:rsidRPr="00EA4B35">
        <w:rPr>
          <w:rFonts w:cs="B Nazanin" w:hint="cs"/>
          <w:sz w:val="32"/>
          <w:szCs w:val="32"/>
          <w:rtl/>
          <w:lang w:bidi="fa-IR"/>
        </w:rPr>
        <w:t>ي</w:t>
      </w:r>
      <w:r w:rsidRPr="00EA4B35">
        <w:rPr>
          <w:rFonts w:cs="B Nazanin" w:hint="cs"/>
          <w:sz w:val="32"/>
          <w:szCs w:val="32"/>
          <w:rtl/>
          <w:lang w:bidi="fa-IR"/>
        </w:rPr>
        <w:t xml:space="preserve"> ارشد</w:t>
      </w:r>
    </w:p>
    <w:p w14:paraId="5DA119A7" w14:textId="77777777" w:rsidR="004C7909" w:rsidRPr="00EA4B35" w:rsidRDefault="004C7909" w:rsidP="004C7909">
      <w:pPr>
        <w:bidi/>
        <w:jc w:val="center"/>
        <w:rPr>
          <w:rFonts w:cs="B Nazanin"/>
          <w:sz w:val="28"/>
          <w:rtl/>
          <w:lang w:bidi="fa-IR"/>
        </w:rPr>
      </w:pPr>
      <w:r w:rsidRPr="00EA4B35">
        <w:rPr>
          <w:rFonts w:cs="B Nazanin" w:hint="cs"/>
          <w:sz w:val="28"/>
          <w:rtl/>
          <w:lang w:bidi="fa-IR"/>
        </w:rPr>
        <w:t>دانشکده مهندس</w:t>
      </w:r>
      <w:r w:rsidR="00AA780A" w:rsidRPr="00EA4B35">
        <w:rPr>
          <w:rFonts w:cs="B Nazanin" w:hint="cs"/>
          <w:sz w:val="28"/>
          <w:rtl/>
          <w:lang w:bidi="fa-IR"/>
        </w:rPr>
        <w:t>ي</w:t>
      </w:r>
      <w:r w:rsidRPr="00EA4B35">
        <w:rPr>
          <w:rFonts w:cs="B Nazanin" w:hint="cs"/>
          <w:sz w:val="28"/>
          <w:rtl/>
          <w:lang w:bidi="fa-IR"/>
        </w:rPr>
        <w:t xml:space="preserve"> مکان</w:t>
      </w:r>
      <w:r w:rsidR="00AA780A" w:rsidRPr="00EA4B35">
        <w:rPr>
          <w:rFonts w:cs="B Nazanin" w:hint="cs"/>
          <w:sz w:val="28"/>
          <w:rtl/>
          <w:lang w:bidi="fa-IR"/>
        </w:rPr>
        <w:t>ي</w:t>
      </w:r>
      <w:r w:rsidRPr="00EA4B35">
        <w:rPr>
          <w:rFonts w:cs="B Nazanin" w:hint="cs"/>
          <w:sz w:val="28"/>
          <w:rtl/>
          <w:lang w:bidi="fa-IR"/>
        </w:rPr>
        <w:t>ک</w:t>
      </w:r>
    </w:p>
    <w:p w14:paraId="0861F24A" w14:textId="77777777" w:rsidR="004C7909" w:rsidRPr="00EA4B35" w:rsidRDefault="004C7909" w:rsidP="004C7909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14:paraId="3098B376" w14:textId="77777777" w:rsidR="004C7909" w:rsidRPr="00EA4B35" w:rsidRDefault="004C7909" w:rsidP="004C7909">
      <w:pPr>
        <w:bidi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>از: استاد راهنما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 xml:space="preserve"> پا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>ان</w:t>
      </w:r>
      <w:r w:rsidRPr="00EA4B35">
        <w:rPr>
          <w:rFonts w:cs="B Nazanin" w:hint="cs"/>
          <w:szCs w:val="24"/>
          <w:rtl/>
          <w:lang w:bidi="fa-IR"/>
        </w:rPr>
        <w:softHyphen/>
        <w:t>نامه</w:t>
      </w:r>
    </w:p>
    <w:p w14:paraId="6D2980A5" w14:textId="77777777" w:rsidR="004C7909" w:rsidRPr="00EA4B35" w:rsidRDefault="004C7909" w:rsidP="003951BC">
      <w:pPr>
        <w:bidi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 xml:space="preserve">به: </w:t>
      </w:r>
      <w:r w:rsidR="00062013" w:rsidRPr="00EA4B35">
        <w:rPr>
          <w:rFonts w:cs="B Nazanin" w:hint="cs"/>
          <w:szCs w:val="24"/>
          <w:rtl/>
          <w:lang w:bidi="fa-IR"/>
        </w:rPr>
        <w:t>مد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="00062013" w:rsidRPr="00EA4B35">
        <w:rPr>
          <w:rFonts w:cs="B Nazanin" w:hint="cs"/>
          <w:szCs w:val="24"/>
          <w:rtl/>
          <w:lang w:bidi="fa-IR"/>
        </w:rPr>
        <w:t xml:space="preserve">ر </w:t>
      </w:r>
      <w:r w:rsidRPr="00EA4B35">
        <w:rPr>
          <w:rFonts w:cs="B Nazanin" w:hint="cs"/>
          <w:szCs w:val="24"/>
          <w:rtl/>
          <w:lang w:bidi="fa-IR"/>
        </w:rPr>
        <w:t>گروه ...........</w:t>
      </w:r>
      <w:r w:rsidR="0095586C" w:rsidRPr="00EA4B35">
        <w:rPr>
          <w:rFonts w:cs="B Nazanin" w:hint="cs"/>
          <w:szCs w:val="24"/>
          <w:rtl/>
          <w:lang w:bidi="fa-IR"/>
        </w:rPr>
        <w:t>...........</w:t>
      </w:r>
      <w:r w:rsidR="00EA4B35">
        <w:rPr>
          <w:rFonts w:cs="B Nazanin" w:hint="cs"/>
          <w:szCs w:val="24"/>
          <w:rtl/>
          <w:lang w:bidi="fa-IR"/>
        </w:rPr>
        <w:t>.</w:t>
      </w:r>
      <w:r w:rsidR="0095586C" w:rsidRPr="00EA4B35">
        <w:rPr>
          <w:rFonts w:cs="B Nazanin" w:hint="cs"/>
          <w:szCs w:val="24"/>
          <w:rtl/>
          <w:lang w:bidi="fa-IR"/>
        </w:rPr>
        <w:t>.....</w:t>
      </w:r>
      <w:r w:rsidRPr="00EA4B35">
        <w:rPr>
          <w:rFonts w:cs="B Nazanin" w:hint="cs"/>
          <w:szCs w:val="24"/>
          <w:rtl/>
          <w:lang w:bidi="fa-IR"/>
        </w:rPr>
        <w:t xml:space="preserve">......................... </w:t>
      </w:r>
      <w:r w:rsidR="003951BC" w:rsidRPr="00EA4B35">
        <w:rPr>
          <w:rFonts w:cs="B Nazanin" w:hint="cs"/>
          <w:szCs w:val="24"/>
          <w:rtl/>
          <w:lang w:bidi="fa-IR"/>
        </w:rPr>
        <w:t xml:space="preserve">سرکار خانم دکتر/ </w:t>
      </w:r>
      <w:r w:rsidRPr="00EA4B35">
        <w:rPr>
          <w:rFonts w:cs="B Nazanin" w:hint="cs"/>
          <w:szCs w:val="24"/>
          <w:rtl/>
          <w:lang w:bidi="fa-IR"/>
        </w:rPr>
        <w:t>جناب آقا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 xml:space="preserve"> دکتر ............................................</w:t>
      </w:r>
      <w:r w:rsidR="0095586C" w:rsidRPr="00EA4B35">
        <w:rPr>
          <w:rFonts w:cs="B Nazanin" w:hint="cs"/>
          <w:szCs w:val="24"/>
          <w:rtl/>
          <w:lang w:bidi="fa-IR"/>
        </w:rPr>
        <w:t>..........</w:t>
      </w:r>
      <w:r w:rsidR="003951BC" w:rsidRPr="00EA4B35">
        <w:rPr>
          <w:rFonts w:cs="B Nazanin" w:hint="cs"/>
          <w:szCs w:val="24"/>
          <w:rtl/>
          <w:lang w:bidi="fa-IR"/>
        </w:rPr>
        <w:t>.</w:t>
      </w:r>
    </w:p>
    <w:p w14:paraId="6C391E6B" w14:textId="77777777" w:rsidR="004C7909" w:rsidRPr="00EA4B35" w:rsidRDefault="004C7909" w:rsidP="004C7909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14:paraId="6650DF09" w14:textId="77777777" w:rsidR="004C7909" w:rsidRPr="00EA4B35" w:rsidRDefault="004C7909" w:rsidP="003B2BE8">
      <w:pPr>
        <w:bidi/>
        <w:spacing w:line="288" w:lineRule="auto"/>
        <w:jc w:val="both"/>
        <w:rPr>
          <w:rFonts w:cs="B Nazanin"/>
          <w:b w:val="0"/>
          <w:bCs w:val="0"/>
          <w:szCs w:val="24"/>
          <w:rtl/>
          <w:lang w:bidi="fa-IR"/>
        </w:rPr>
      </w:pPr>
      <w:r w:rsidRPr="00EA4B35">
        <w:rPr>
          <w:rFonts w:cs="B Nazanin" w:hint="cs"/>
          <w:b w:val="0"/>
          <w:bCs w:val="0"/>
          <w:szCs w:val="24"/>
          <w:rtl/>
          <w:lang w:bidi="fa-IR"/>
        </w:rPr>
        <w:t>بد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نوس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له به اطلاع م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FA1309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رساند</w:t>
      </w:r>
      <w:r w:rsidR="000D6DBF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</w:t>
      </w:r>
      <w:r w:rsidR="00476111" w:rsidRPr="00EA4B35">
        <w:rPr>
          <w:rFonts w:cs="B Nazanin" w:hint="cs"/>
          <w:b w:val="0"/>
          <w:bCs w:val="0"/>
          <w:szCs w:val="24"/>
          <w:rtl/>
          <w:lang w:bidi="fa-IR"/>
        </w:rPr>
        <w:t>خانم</w:t>
      </w:r>
      <w:r w:rsidR="000D6DBF" w:rsidRPr="00EA4B35">
        <w:rPr>
          <w:rFonts w:cs="B Nazanin" w:hint="cs"/>
          <w:b w:val="0"/>
          <w:bCs w:val="0"/>
          <w:szCs w:val="24"/>
          <w:rtl/>
          <w:lang w:bidi="fa-IR"/>
        </w:rPr>
        <w:t>/ آقا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.</w:t>
      </w:r>
      <w:r w:rsidR="00FA1309"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...................................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</w:t>
      </w:r>
      <w:r w:rsidR="002149C2" w:rsidRPr="00EA4B35">
        <w:rPr>
          <w:rFonts w:cs="B Nazanin" w:hint="cs"/>
          <w:b w:val="0"/>
          <w:bCs w:val="0"/>
          <w:szCs w:val="24"/>
          <w:rtl/>
          <w:lang w:bidi="fa-IR"/>
        </w:rPr>
        <w:t>....</w:t>
      </w:r>
      <w:r w:rsidR="003D5B6A" w:rsidRPr="00EA4B35">
        <w:rPr>
          <w:rFonts w:cs="B Nazanin" w:hint="cs"/>
          <w:b w:val="0"/>
          <w:bCs w:val="0"/>
          <w:szCs w:val="24"/>
          <w:rtl/>
          <w:lang w:bidi="fa-IR"/>
        </w:rPr>
        <w:t>.</w:t>
      </w:r>
      <w:r w:rsidR="0095586C" w:rsidRPr="00EA4B35">
        <w:rPr>
          <w:rFonts w:cs="B Nazanin" w:hint="cs"/>
          <w:b w:val="0"/>
          <w:bCs w:val="0"/>
          <w:szCs w:val="24"/>
          <w:rtl/>
          <w:lang w:bidi="fa-IR"/>
        </w:rPr>
        <w:t>.....</w:t>
      </w:r>
      <w:r w:rsidR="003D5B6A" w:rsidRPr="00EA4B35">
        <w:rPr>
          <w:rFonts w:cs="B Nazanin" w:hint="cs"/>
          <w:b w:val="0"/>
          <w:bCs w:val="0"/>
          <w:szCs w:val="24"/>
          <w:rtl/>
          <w:lang w:bidi="fa-IR"/>
        </w:rPr>
        <w:t>.</w:t>
      </w:r>
      <w:r w:rsidR="002149C2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..  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ب</w:t>
      </w:r>
      <w:r w:rsidR="0095586C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ه 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شماره دانشجو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....</w:t>
      </w:r>
      <w:r w:rsidR="0095586C" w:rsidRPr="00EA4B35">
        <w:rPr>
          <w:rFonts w:cs="B Nazanin" w:hint="cs"/>
          <w:b w:val="0"/>
          <w:bCs w:val="0"/>
          <w:szCs w:val="24"/>
          <w:rtl/>
          <w:lang w:bidi="fa-IR"/>
        </w:rPr>
        <w:t>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..................................... آماده 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دفاع از پا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ان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softHyphen/>
        <w:t>نامه خ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ود</w:t>
      </w:r>
      <w:r w:rsidR="003B2BE8">
        <w:rPr>
          <w:rFonts w:cs="B Nazanin" w:hint="cs"/>
          <w:b w:val="0"/>
          <w:bCs w:val="0"/>
          <w:szCs w:val="24"/>
          <w:rtl/>
          <w:lang w:bidi="fa-IR"/>
        </w:rPr>
        <w:t xml:space="preserve"> در تاریخ......................................... ساعت .....................................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تحت عنوان: </w:t>
      </w:r>
    </w:p>
    <w:p w14:paraId="47895953" w14:textId="77777777" w:rsidR="004C7909" w:rsidRPr="00EA4B35" w:rsidRDefault="004C7909" w:rsidP="00FA1309">
      <w:pPr>
        <w:bidi/>
        <w:spacing w:line="288" w:lineRule="auto"/>
        <w:jc w:val="both"/>
        <w:rPr>
          <w:rFonts w:cs="B Nazanin"/>
          <w:b w:val="0"/>
          <w:bCs w:val="0"/>
          <w:szCs w:val="24"/>
          <w:rtl/>
          <w:lang w:bidi="fa-IR"/>
        </w:rPr>
      </w:pPr>
      <w:r w:rsidRPr="00EA4B35">
        <w:rPr>
          <w:rFonts w:cs="B Nazanin" w:hint="cs"/>
          <w:b w:val="0"/>
          <w:bCs w:val="0"/>
          <w:szCs w:val="24"/>
          <w:rtl/>
          <w:lang w:bidi="fa-IR"/>
        </w:rPr>
        <w:t>.......</w:t>
      </w:r>
      <w:r w:rsidR="00645FB0"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...........................................................................................................................</w:t>
      </w:r>
      <w:r w:rsidR="00FA1309"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........................</w:t>
      </w:r>
      <w:r w:rsidR="0095586C" w:rsidRPr="00EA4B35">
        <w:rPr>
          <w:rFonts w:cs="B Nazanin" w:hint="cs"/>
          <w:b w:val="0"/>
          <w:bCs w:val="0"/>
          <w:szCs w:val="24"/>
          <w:rtl/>
          <w:lang w:bidi="fa-IR"/>
        </w:rPr>
        <w:t>..................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...................</w:t>
      </w:r>
    </w:p>
    <w:p w14:paraId="7B34A50F" w14:textId="77777777" w:rsidR="004C7909" w:rsidRPr="00EA4B35" w:rsidRDefault="004C7909" w:rsidP="003B2BE8">
      <w:pPr>
        <w:bidi/>
        <w:spacing w:line="288" w:lineRule="auto"/>
        <w:jc w:val="both"/>
        <w:rPr>
          <w:rFonts w:cs="B Nazanin"/>
          <w:b w:val="0"/>
          <w:bCs w:val="0"/>
          <w:szCs w:val="24"/>
          <w:rtl/>
          <w:lang w:bidi="fa-IR"/>
        </w:rPr>
      </w:pPr>
      <w:r w:rsidRPr="00EA4B35">
        <w:rPr>
          <w:rFonts w:cs="B Nazanin" w:hint="cs"/>
          <w:b w:val="0"/>
          <w:bCs w:val="0"/>
          <w:szCs w:val="24"/>
          <w:rtl/>
          <w:lang w:bidi="fa-IR"/>
        </w:rPr>
        <w:t>م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FA1309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باشد. به پ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وست 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ک نسخه از 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پا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ان</w:t>
      </w:r>
      <w:r w:rsidR="000914E4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نامه </w:t>
      </w:r>
      <w:r w:rsidR="00EA4B35" w:rsidRPr="00EA4B35">
        <w:rPr>
          <w:rFonts w:cs="B Nazanin" w:hint="cs"/>
          <w:b w:val="0"/>
          <w:bCs w:val="0"/>
          <w:szCs w:val="24"/>
          <w:rtl/>
          <w:lang w:bidi="fa-IR"/>
        </w:rPr>
        <w:t>و کارنامه تحصیلی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</w:t>
      </w:r>
      <w:r w:rsidR="00E47E2F" w:rsidRPr="00EA4B35">
        <w:rPr>
          <w:rFonts w:cs="B Nazanin" w:hint="cs"/>
          <w:b w:val="0"/>
          <w:bCs w:val="0"/>
          <w:szCs w:val="24"/>
          <w:rtl/>
          <w:lang w:bidi="fa-IR"/>
        </w:rPr>
        <w:t>دانشجو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</w:t>
      </w:r>
      <w:r w:rsidR="003B2BE8">
        <w:rPr>
          <w:rFonts w:cs="B Nazanin" w:hint="cs"/>
          <w:b w:val="0"/>
          <w:bCs w:val="0"/>
          <w:szCs w:val="24"/>
          <w:rtl/>
          <w:lang w:bidi="fa-IR"/>
        </w:rPr>
        <w:t>ت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قد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م م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FA1309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شود. لطفاً اقدام مقتض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</w:t>
      </w:r>
      <w:r w:rsidR="00476111" w:rsidRPr="00EA4B35">
        <w:rPr>
          <w:rFonts w:cs="B Nazanin" w:hint="cs"/>
          <w:b w:val="0"/>
          <w:bCs w:val="0"/>
          <w:szCs w:val="24"/>
          <w:rtl/>
          <w:lang w:bidi="fa-IR"/>
        </w:rPr>
        <w:t>را مبذول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فرما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د.</w:t>
      </w:r>
    </w:p>
    <w:p w14:paraId="2DAD1D79" w14:textId="77777777" w:rsidR="0086514E" w:rsidRPr="00EA4B35" w:rsidRDefault="0086514E" w:rsidP="00645FB0">
      <w:pPr>
        <w:bidi/>
        <w:jc w:val="both"/>
        <w:rPr>
          <w:rFonts w:cs="B Nazanin"/>
          <w:szCs w:val="24"/>
          <w:rtl/>
          <w:lang w:bidi="fa-IR"/>
        </w:rPr>
      </w:pPr>
    </w:p>
    <w:p w14:paraId="65506985" w14:textId="77777777" w:rsidR="004C7909" w:rsidRPr="00EA4B35" w:rsidRDefault="004C7909" w:rsidP="0086514E">
      <w:pPr>
        <w:bidi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 xml:space="preserve">نام استاد راهنما: </w:t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  <w:t>امضاء:</w:t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  <w:t>تار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>خ:</w:t>
      </w:r>
    </w:p>
    <w:p w14:paraId="58ED06DB" w14:textId="77777777" w:rsidR="004C7909" w:rsidRPr="00EA4B35" w:rsidRDefault="004C7909" w:rsidP="00645FB0">
      <w:pPr>
        <w:bidi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>_</w:t>
      </w:r>
      <w:r w:rsidR="005D249A" w:rsidRPr="00EA4B35">
        <w:rPr>
          <w:rFonts w:cs="B Nazanin" w:hint="cs"/>
          <w:szCs w:val="24"/>
          <w:rtl/>
          <w:lang w:bidi="fa-IR"/>
        </w:rPr>
        <w:t>_______</w:t>
      </w:r>
      <w:r w:rsidRPr="00EA4B35">
        <w:rPr>
          <w:rFonts w:cs="B Nazanin" w:hint="cs"/>
          <w:szCs w:val="24"/>
          <w:rtl/>
          <w:lang w:bidi="fa-IR"/>
        </w:rPr>
        <w:t>_</w:t>
      </w:r>
      <w:r w:rsidR="00FA1309" w:rsidRPr="00EA4B35">
        <w:rPr>
          <w:rFonts w:cs="B Nazanin" w:hint="cs"/>
          <w:szCs w:val="24"/>
          <w:rtl/>
          <w:lang w:bidi="fa-IR"/>
        </w:rPr>
        <w:t>________</w:t>
      </w:r>
      <w:r w:rsidRPr="00EA4B35">
        <w:rPr>
          <w:rFonts w:cs="B Nazanin" w:hint="cs"/>
          <w:szCs w:val="24"/>
          <w:rtl/>
          <w:lang w:bidi="fa-IR"/>
        </w:rPr>
        <w:t>______________________________________________________</w:t>
      </w:r>
      <w:r w:rsidR="0095586C" w:rsidRPr="00EA4B35">
        <w:rPr>
          <w:rFonts w:cs="B Nazanin" w:hint="cs"/>
          <w:szCs w:val="24"/>
          <w:rtl/>
          <w:lang w:bidi="fa-IR"/>
        </w:rPr>
        <w:t>______</w:t>
      </w:r>
    </w:p>
    <w:p w14:paraId="182CDCD9" w14:textId="77777777" w:rsidR="004C7909" w:rsidRPr="00EA4B35" w:rsidRDefault="004C7909" w:rsidP="00062013">
      <w:pPr>
        <w:bidi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 xml:space="preserve">از: </w:t>
      </w:r>
      <w:r w:rsidR="00062013" w:rsidRPr="00EA4B35">
        <w:rPr>
          <w:rFonts w:cs="B Nazanin" w:hint="cs"/>
          <w:szCs w:val="24"/>
          <w:rtl/>
          <w:lang w:bidi="fa-IR"/>
        </w:rPr>
        <w:t>مد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="00062013" w:rsidRPr="00EA4B35">
        <w:rPr>
          <w:rFonts w:cs="B Nazanin" w:hint="cs"/>
          <w:szCs w:val="24"/>
          <w:rtl/>
          <w:lang w:bidi="fa-IR"/>
        </w:rPr>
        <w:t>ر</w:t>
      </w:r>
      <w:r w:rsidRPr="00EA4B35">
        <w:rPr>
          <w:rFonts w:cs="B Nazanin" w:hint="cs"/>
          <w:szCs w:val="24"/>
          <w:rtl/>
          <w:lang w:bidi="fa-IR"/>
        </w:rPr>
        <w:t xml:space="preserve"> گروه</w:t>
      </w:r>
    </w:p>
    <w:p w14:paraId="0C2129C8" w14:textId="77777777" w:rsidR="004C7909" w:rsidRPr="00EA4B35" w:rsidRDefault="004C7909" w:rsidP="003B2BE8">
      <w:pPr>
        <w:bidi/>
        <w:spacing w:after="240"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>به: معاون تحص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>لات تکم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>ل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</w:p>
    <w:p w14:paraId="6F4C92ED" w14:textId="77777777" w:rsidR="004C7909" w:rsidRDefault="00D87BF1" w:rsidP="000939EA">
      <w:pPr>
        <w:bidi/>
        <w:jc w:val="both"/>
        <w:rPr>
          <w:rFonts w:cs="B Nazanin"/>
          <w:b w:val="0"/>
          <w:bCs w:val="0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 xml:space="preserve">نامبرده تمامی واحدهای درسی لازم برای دانش آموختگی </w:t>
      </w:r>
      <w:r w:rsidR="000939EA" w:rsidRPr="00EA4B35">
        <w:rPr>
          <w:rFonts w:cs="B Nazanin" w:hint="cs"/>
          <w:szCs w:val="24"/>
          <w:rtl/>
          <w:lang w:bidi="fa-IR"/>
        </w:rPr>
        <w:t xml:space="preserve">را </w:t>
      </w:r>
      <w:r w:rsidRPr="00EA4B35">
        <w:rPr>
          <w:rFonts w:cs="B Nazanin" w:hint="cs"/>
          <w:szCs w:val="24"/>
          <w:rtl/>
          <w:lang w:bidi="fa-IR"/>
        </w:rPr>
        <w:t xml:space="preserve">مطابق با آیین نامه گروه گذرانده است. 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لذا</w:t>
      </w:r>
      <w:r w:rsidRPr="00EA4B35">
        <w:rPr>
          <w:rFonts w:cs="B Nazanin" w:hint="cs"/>
          <w:szCs w:val="24"/>
          <w:rtl/>
          <w:lang w:bidi="fa-IR"/>
        </w:rPr>
        <w:t xml:space="preserve"> 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>ضمن اعلام موافقت با برگزار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جلسه 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دفاع از پا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>ان</w:t>
      </w:r>
      <w:r w:rsidR="000914E4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="000914E4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نامه 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>دانشجو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فوق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softHyphen/>
        <w:t xml:space="preserve">الذکر، </w:t>
      </w:r>
      <w:r w:rsidR="000939EA" w:rsidRPr="00EA4B35">
        <w:rPr>
          <w:rFonts w:cs="B Nazanin" w:hint="cs"/>
          <w:b w:val="0"/>
          <w:bCs w:val="0"/>
          <w:szCs w:val="24"/>
          <w:rtl/>
          <w:lang w:bidi="fa-IR"/>
        </w:rPr>
        <w:t>اعضای کميته پايان</w:t>
      </w:r>
      <w:r w:rsidR="000939EA" w:rsidRPr="00EA4B35">
        <w:rPr>
          <w:rFonts w:cs="B Nazanin" w:hint="cs"/>
          <w:b w:val="0"/>
          <w:bCs w:val="0"/>
          <w:szCs w:val="24"/>
          <w:rtl/>
          <w:lang w:bidi="fa-IR"/>
        </w:rPr>
        <w:softHyphen/>
        <w:t xml:space="preserve">نامه دانشجو به شرح ذیل 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>اعلام م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FA1309"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="000939EA" w:rsidRPr="00EA4B35">
        <w:rPr>
          <w:rFonts w:cs="B Nazanin" w:hint="cs"/>
          <w:b w:val="0"/>
          <w:bCs w:val="0"/>
          <w:szCs w:val="24"/>
          <w:rtl/>
          <w:lang w:bidi="fa-IR"/>
        </w:rPr>
        <w:t>گردد</w:t>
      </w:r>
      <w:r w:rsidR="004C7909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: </w:t>
      </w:r>
    </w:p>
    <w:p w14:paraId="67AD93EB" w14:textId="77777777" w:rsidR="003B2BE8" w:rsidRPr="00EA4B35" w:rsidRDefault="003B2BE8" w:rsidP="003B2BE8">
      <w:pPr>
        <w:bidi/>
        <w:jc w:val="both"/>
        <w:rPr>
          <w:rFonts w:cs="B Nazanin"/>
          <w:b w:val="0"/>
          <w:bCs w:val="0"/>
          <w:szCs w:val="24"/>
          <w:rtl/>
          <w:lang w:bidi="fa-IR"/>
        </w:rPr>
      </w:pPr>
    </w:p>
    <w:tbl>
      <w:tblPr>
        <w:bidiVisual/>
        <w:tblW w:w="90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813"/>
        <w:gridCol w:w="2503"/>
        <w:gridCol w:w="2145"/>
        <w:gridCol w:w="1906"/>
      </w:tblGrid>
      <w:tr w:rsidR="000914E4" w:rsidRPr="00EA4B35" w14:paraId="39464F2A" w14:textId="77777777" w:rsidTr="003951BC">
        <w:tc>
          <w:tcPr>
            <w:tcW w:w="579" w:type="dxa"/>
            <w:shd w:val="clear" w:color="auto" w:fill="auto"/>
            <w:vAlign w:val="center"/>
          </w:tcPr>
          <w:p w14:paraId="09108819" w14:textId="77777777" w:rsidR="000914E4" w:rsidRPr="00160BD4" w:rsidRDefault="000914E4" w:rsidP="003951BC">
            <w:pPr>
              <w:bidi/>
              <w:spacing w:line="33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رد</w:t>
            </w:r>
            <w:r w:rsidR="00AA780A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ف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5A41E5DF" w14:textId="77777777" w:rsidR="000914E4" w:rsidRPr="00160BD4" w:rsidRDefault="000914E4" w:rsidP="003951BC">
            <w:pPr>
              <w:bidi/>
              <w:spacing w:line="33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1C7E18" w14:textId="77777777" w:rsidR="000914E4" w:rsidRPr="00160BD4" w:rsidRDefault="000914E4" w:rsidP="003951BC">
            <w:pPr>
              <w:bidi/>
              <w:spacing w:line="33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</w:t>
            </w:r>
            <w:r w:rsidR="00AA780A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1E2FA4" w14:textId="77777777" w:rsidR="000914E4" w:rsidRPr="00160BD4" w:rsidRDefault="00450D9B" w:rsidP="00160BD4">
            <w:pPr>
              <w:bidi/>
              <w:spacing w:line="33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تار</w:t>
            </w:r>
            <w:r w:rsidR="00AA780A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خ در</w:t>
            </w:r>
            <w:r w:rsidR="00AA780A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افت پا</w:t>
            </w:r>
            <w:r w:rsidR="00AA780A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ي</w:t>
            </w: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ان</w:t>
            </w: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</w:t>
            </w:r>
            <w:r w:rsidR="000914E4"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6168703" w14:textId="77777777" w:rsidR="000914E4" w:rsidRPr="00160BD4" w:rsidRDefault="000914E4" w:rsidP="003951BC">
            <w:pPr>
              <w:bidi/>
              <w:spacing w:line="336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60BD4">
              <w:rPr>
                <w:rFonts w:cs="B Nazanin" w:hint="cs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0914E4" w:rsidRPr="00EA4B35" w14:paraId="014D2C7F" w14:textId="77777777" w:rsidTr="00830255">
        <w:trPr>
          <w:trHeight w:val="697"/>
        </w:trPr>
        <w:tc>
          <w:tcPr>
            <w:tcW w:w="579" w:type="dxa"/>
            <w:shd w:val="clear" w:color="auto" w:fill="auto"/>
            <w:vAlign w:val="center"/>
          </w:tcPr>
          <w:p w14:paraId="5957C643" w14:textId="77777777" w:rsidR="000914E4" w:rsidRPr="00EA4B35" w:rsidRDefault="000914E4" w:rsidP="003951BC">
            <w:pPr>
              <w:bidi/>
              <w:spacing w:line="336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75DE789" w14:textId="77777777" w:rsidR="000914E4" w:rsidRPr="00EA4B35" w:rsidRDefault="000914E4" w:rsidP="003951BC">
            <w:pPr>
              <w:bidi/>
              <w:spacing w:line="336" w:lineRule="auto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520" w:type="dxa"/>
            <w:shd w:val="clear" w:color="auto" w:fill="auto"/>
          </w:tcPr>
          <w:p w14:paraId="08883B87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6D606BD4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</w:tcPr>
          <w:p w14:paraId="2715904A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8"/>
                <w:rtl/>
                <w:lang w:bidi="fa-IR"/>
              </w:rPr>
            </w:pPr>
          </w:p>
        </w:tc>
      </w:tr>
      <w:tr w:rsidR="000914E4" w:rsidRPr="00EA4B35" w14:paraId="3E944CAE" w14:textId="77777777" w:rsidTr="00830255">
        <w:trPr>
          <w:trHeight w:val="715"/>
        </w:trPr>
        <w:tc>
          <w:tcPr>
            <w:tcW w:w="579" w:type="dxa"/>
            <w:shd w:val="clear" w:color="auto" w:fill="auto"/>
            <w:vAlign w:val="center"/>
          </w:tcPr>
          <w:p w14:paraId="08B0ADCD" w14:textId="77777777" w:rsidR="000914E4" w:rsidRPr="00EA4B35" w:rsidRDefault="000914E4" w:rsidP="003951BC">
            <w:pPr>
              <w:bidi/>
              <w:spacing w:line="336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7D0844A5" w14:textId="77777777" w:rsidR="000914E4" w:rsidRPr="00EA4B35" w:rsidRDefault="000914E4" w:rsidP="003951BC">
            <w:pPr>
              <w:bidi/>
              <w:spacing w:line="336" w:lineRule="auto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استادراهنما</w:t>
            </w:r>
            <w:r w:rsidR="00AA780A"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ي</w:t>
            </w: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همکار</w:t>
            </w:r>
          </w:p>
        </w:tc>
        <w:tc>
          <w:tcPr>
            <w:tcW w:w="2520" w:type="dxa"/>
            <w:shd w:val="clear" w:color="auto" w:fill="auto"/>
          </w:tcPr>
          <w:p w14:paraId="413E7BF8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1526AB4B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</w:tcPr>
          <w:p w14:paraId="078619B1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8"/>
                <w:rtl/>
                <w:lang w:bidi="fa-IR"/>
              </w:rPr>
            </w:pPr>
          </w:p>
        </w:tc>
      </w:tr>
      <w:tr w:rsidR="000914E4" w:rsidRPr="00EA4B35" w14:paraId="536E655A" w14:textId="77777777" w:rsidTr="00830255">
        <w:trPr>
          <w:trHeight w:val="742"/>
        </w:trPr>
        <w:tc>
          <w:tcPr>
            <w:tcW w:w="579" w:type="dxa"/>
            <w:shd w:val="clear" w:color="auto" w:fill="auto"/>
            <w:vAlign w:val="center"/>
          </w:tcPr>
          <w:p w14:paraId="5A4E7D96" w14:textId="77777777" w:rsidR="000914E4" w:rsidRPr="00EA4B35" w:rsidRDefault="000914E4" w:rsidP="003951BC">
            <w:pPr>
              <w:bidi/>
              <w:spacing w:line="336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1034BD2F" w14:textId="77777777" w:rsidR="000914E4" w:rsidRPr="00EA4B35" w:rsidRDefault="000914E4" w:rsidP="003951BC">
            <w:pPr>
              <w:bidi/>
              <w:spacing w:line="336" w:lineRule="auto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ممتحن داخل دانشکده</w:t>
            </w:r>
          </w:p>
        </w:tc>
        <w:tc>
          <w:tcPr>
            <w:tcW w:w="2520" w:type="dxa"/>
            <w:shd w:val="clear" w:color="auto" w:fill="auto"/>
          </w:tcPr>
          <w:p w14:paraId="524A77CF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0DE321D6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</w:tcPr>
          <w:p w14:paraId="5D95B5DA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8"/>
                <w:rtl/>
                <w:lang w:bidi="fa-IR"/>
              </w:rPr>
            </w:pPr>
          </w:p>
        </w:tc>
      </w:tr>
      <w:tr w:rsidR="000914E4" w:rsidRPr="00EA4B35" w14:paraId="710DEFAF" w14:textId="77777777" w:rsidTr="00830255">
        <w:trPr>
          <w:trHeight w:val="805"/>
        </w:trPr>
        <w:tc>
          <w:tcPr>
            <w:tcW w:w="579" w:type="dxa"/>
            <w:shd w:val="clear" w:color="auto" w:fill="auto"/>
            <w:vAlign w:val="center"/>
          </w:tcPr>
          <w:p w14:paraId="4D3322E2" w14:textId="77777777" w:rsidR="000914E4" w:rsidRPr="00EA4B35" w:rsidRDefault="000914E4" w:rsidP="003951BC">
            <w:pPr>
              <w:bidi/>
              <w:spacing w:line="336" w:lineRule="auto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3DCE153D" w14:textId="77777777" w:rsidR="000914E4" w:rsidRPr="00EA4B35" w:rsidRDefault="000914E4" w:rsidP="003951BC">
            <w:pPr>
              <w:bidi/>
              <w:spacing w:line="336" w:lineRule="auto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A4B3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ممتحن خارج دانشکده</w:t>
            </w:r>
          </w:p>
        </w:tc>
        <w:tc>
          <w:tcPr>
            <w:tcW w:w="2520" w:type="dxa"/>
            <w:shd w:val="clear" w:color="auto" w:fill="auto"/>
          </w:tcPr>
          <w:p w14:paraId="26119689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  <w:shd w:val="clear" w:color="auto" w:fill="auto"/>
          </w:tcPr>
          <w:p w14:paraId="0BC8C34A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20" w:type="dxa"/>
            <w:shd w:val="clear" w:color="auto" w:fill="auto"/>
          </w:tcPr>
          <w:p w14:paraId="2FF8A63B" w14:textId="77777777" w:rsidR="000914E4" w:rsidRPr="00EA4B35" w:rsidRDefault="000914E4" w:rsidP="003951BC">
            <w:pPr>
              <w:bidi/>
              <w:spacing w:line="336" w:lineRule="auto"/>
              <w:jc w:val="both"/>
              <w:rPr>
                <w:rFonts w:cs="B Nazanin"/>
                <w:b w:val="0"/>
                <w:bCs w:val="0"/>
                <w:sz w:val="28"/>
                <w:rtl/>
                <w:lang w:bidi="fa-IR"/>
              </w:rPr>
            </w:pPr>
          </w:p>
        </w:tc>
      </w:tr>
    </w:tbl>
    <w:p w14:paraId="3EB10D00" w14:textId="77777777" w:rsidR="0086514E" w:rsidRPr="00EA4B35" w:rsidRDefault="0086514E" w:rsidP="00FA1309">
      <w:pPr>
        <w:bidi/>
        <w:jc w:val="both"/>
        <w:rPr>
          <w:rFonts w:cs="B Nazanin"/>
          <w:b w:val="0"/>
          <w:bCs w:val="0"/>
          <w:sz w:val="16"/>
          <w:szCs w:val="16"/>
          <w:rtl/>
          <w:lang w:bidi="fa-IR"/>
        </w:rPr>
      </w:pPr>
    </w:p>
    <w:p w14:paraId="294C9FBA" w14:textId="77777777" w:rsidR="000914E4" w:rsidRPr="00EA4B35" w:rsidRDefault="00450D9B" w:rsidP="00813DD1">
      <w:pPr>
        <w:bidi/>
        <w:jc w:val="both"/>
        <w:rPr>
          <w:rFonts w:cs="B Nazanin"/>
          <w:b w:val="0"/>
          <w:bCs w:val="0"/>
          <w:szCs w:val="24"/>
          <w:rtl/>
          <w:lang w:bidi="fa-IR"/>
        </w:rPr>
      </w:pPr>
      <w:r w:rsidRPr="00EA4B35">
        <w:rPr>
          <w:rFonts w:cs="B Nazanin" w:hint="cs"/>
          <w:b w:val="0"/>
          <w:bCs w:val="0"/>
          <w:szCs w:val="24"/>
          <w:rtl/>
          <w:lang w:bidi="fa-IR"/>
        </w:rPr>
        <w:t>لطفاً اقدام مقتض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جهت صدور دعوتنامه </w:t>
      </w:r>
      <w:r w:rsidR="00813DD1" w:rsidRPr="00EA4B35">
        <w:rPr>
          <w:rFonts w:cs="B Nazanin" w:hint="cs"/>
          <w:b w:val="0"/>
          <w:bCs w:val="0"/>
          <w:szCs w:val="24"/>
          <w:rtl/>
          <w:lang w:bidi="fa-IR"/>
        </w:rPr>
        <w:t>برا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="00813DD1" w:rsidRPr="00EA4B35">
        <w:rPr>
          <w:rFonts w:cs="B Nazanin" w:hint="cs"/>
          <w:b w:val="0"/>
          <w:bCs w:val="0"/>
          <w:szCs w:val="24"/>
          <w:rtl/>
          <w:lang w:bidi="fa-IR"/>
        </w:rPr>
        <w:t xml:space="preserve"> 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اعضاء کم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ته پا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ان</w:t>
      </w:r>
      <w:r w:rsidRPr="00EA4B35">
        <w:rPr>
          <w:rFonts w:cs="B Nazanin"/>
          <w:b w:val="0"/>
          <w:bCs w:val="0"/>
          <w:szCs w:val="24"/>
          <w:rtl/>
          <w:lang w:bidi="fa-IR"/>
        </w:rPr>
        <w:softHyphen/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نامه را مبذول فرما</w:t>
      </w:r>
      <w:r w:rsidR="00AA780A" w:rsidRPr="00EA4B35">
        <w:rPr>
          <w:rFonts w:cs="B Nazanin" w:hint="cs"/>
          <w:b w:val="0"/>
          <w:bCs w:val="0"/>
          <w:szCs w:val="24"/>
          <w:rtl/>
          <w:lang w:bidi="fa-IR"/>
        </w:rPr>
        <w:t>يي</w:t>
      </w:r>
      <w:r w:rsidRPr="00EA4B35">
        <w:rPr>
          <w:rFonts w:cs="B Nazanin" w:hint="cs"/>
          <w:b w:val="0"/>
          <w:bCs w:val="0"/>
          <w:szCs w:val="24"/>
          <w:rtl/>
          <w:lang w:bidi="fa-IR"/>
        </w:rPr>
        <w:t>د.</w:t>
      </w:r>
    </w:p>
    <w:p w14:paraId="7B987D88" w14:textId="77777777" w:rsidR="00AA0F15" w:rsidRPr="00EA4B35" w:rsidRDefault="00AA0F15" w:rsidP="0086514E">
      <w:pPr>
        <w:bidi/>
        <w:jc w:val="both"/>
        <w:rPr>
          <w:rFonts w:cs="B Nazanin"/>
          <w:b w:val="0"/>
          <w:bCs w:val="0"/>
          <w:szCs w:val="24"/>
          <w:rtl/>
          <w:lang w:bidi="fa-IR"/>
        </w:rPr>
      </w:pPr>
    </w:p>
    <w:p w14:paraId="2414B7E1" w14:textId="77777777" w:rsidR="004C7909" w:rsidRPr="00EA4B35" w:rsidRDefault="004C7909" w:rsidP="003B2BE8">
      <w:pPr>
        <w:bidi/>
        <w:spacing w:after="240"/>
        <w:jc w:val="both"/>
        <w:rPr>
          <w:rFonts w:cs="B Nazanin"/>
          <w:szCs w:val="24"/>
          <w:rtl/>
          <w:lang w:bidi="fa-IR"/>
        </w:rPr>
      </w:pPr>
      <w:r w:rsidRPr="00EA4B35">
        <w:rPr>
          <w:rFonts w:cs="B Nazanin" w:hint="cs"/>
          <w:szCs w:val="24"/>
          <w:rtl/>
          <w:lang w:bidi="fa-IR"/>
        </w:rPr>
        <w:t xml:space="preserve">نام </w:t>
      </w:r>
      <w:r w:rsidR="00450D9B" w:rsidRPr="00EA4B35">
        <w:rPr>
          <w:rFonts w:cs="B Nazanin" w:hint="cs"/>
          <w:szCs w:val="24"/>
          <w:rtl/>
          <w:lang w:bidi="fa-IR"/>
        </w:rPr>
        <w:t>مد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="00450D9B" w:rsidRPr="00EA4B35">
        <w:rPr>
          <w:rFonts w:cs="B Nazanin" w:hint="cs"/>
          <w:szCs w:val="24"/>
          <w:rtl/>
          <w:lang w:bidi="fa-IR"/>
        </w:rPr>
        <w:t>ر</w:t>
      </w:r>
      <w:r w:rsidRPr="00EA4B35">
        <w:rPr>
          <w:rFonts w:cs="B Nazanin" w:hint="cs"/>
          <w:szCs w:val="24"/>
          <w:rtl/>
          <w:lang w:bidi="fa-IR"/>
        </w:rPr>
        <w:t xml:space="preserve"> گروه: </w:t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  <w:t>امضاء:</w:t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="00FA1309" w:rsidRPr="00EA4B35">
        <w:rPr>
          <w:rFonts w:cs="B Nazanin" w:hint="cs"/>
          <w:szCs w:val="24"/>
          <w:rtl/>
          <w:lang w:bidi="fa-IR"/>
        </w:rPr>
        <w:tab/>
      </w:r>
      <w:r w:rsidRPr="00EA4B35">
        <w:rPr>
          <w:rFonts w:cs="B Nazanin" w:hint="cs"/>
          <w:szCs w:val="24"/>
          <w:rtl/>
          <w:lang w:bidi="fa-IR"/>
        </w:rPr>
        <w:t>تار</w:t>
      </w:r>
      <w:r w:rsidR="00AA780A" w:rsidRPr="00EA4B35">
        <w:rPr>
          <w:rFonts w:cs="B Nazanin" w:hint="cs"/>
          <w:szCs w:val="24"/>
          <w:rtl/>
          <w:lang w:bidi="fa-IR"/>
        </w:rPr>
        <w:t>ي</w:t>
      </w:r>
      <w:r w:rsidRPr="00EA4B35">
        <w:rPr>
          <w:rFonts w:cs="B Nazanin" w:hint="cs"/>
          <w:szCs w:val="24"/>
          <w:rtl/>
          <w:lang w:bidi="fa-IR"/>
        </w:rPr>
        <w:t>خ:</w:t>
      </w:r>
    </w:p>
    <w:p w14:paraId="49DEF4C0" w14:textId="77777777" w:rsidR="004C7909" w:rsidRPr="00EA4B35" w:rsidRDefault="00FA1309" w:rsidP="00645FB0">
      <w:pPr>
        <w:bidi/>
        <w:jc w:val="both"/>
        <w:rPr>
          <w:rFonts w:cs="B Nazanin"/>
          <w:sz w:val="28"/>
          <w:rtl/>
          <w:lang w:bidi="fa-IR"/>
        </w:rPr>
      </w:pPr>
      <w:r w:rsidRPr="00EA4B35">
        <w:rPr>
          <w:rFonts w:cs="B Nazanin" w:hint="cs"/>
          <w:sz w:val="28"/>
          <w:rtl/>
          <w:lang w:bidi="fa-IR"/>
        </w:rPr>
        <w:t>____</w:t>
      </w:r>
      <w:r w:rsidR="004C7909" w:rsidRPr="00EA4B35">
        <w:rPr>
          <w:rFonts w:cs="B Nazanin" w:hint="cs"/>
          <w:sz w:val="28"/>
          <w:rtl/>
          <w:lang w:bidi="fa-IR"/>
        </w:rPr>
        <w:t>_____________________________</w:t>
      </w:r>
      <w:r w:rsidRPr="00EA4B35">
        <w:rPr>
          <w:rFonts w:cs="B Nazanin" w:hint="cs"/>
          <w:sz w:val="28"/>
          <w:rtl/>
          <w:lang w:bidi="fa-IR"/>
        </w:rPr>
        <w:t>___</w:t>
      </w:r>
      <w:r w:rsidR="004C7909" w:rsidRPr="00EA4B35">
        <w:rPr>
          <w:rFonts w:cs="B Nazanin" w:hint="cs"/>
          <w:sz w:val="28"/>
          <w:rtl/>
          <w:lang w:bidi="fa-IR"/>
        </w:rPr>
        <w:t>_____________________</w:t>
      </w:r>
      <w:r w:rsidR="00AA0F15" w:rsidRPr="00EA4B35">
        <w:rPr>
          <w:rFonts w:cs="B Nazanin" w:hint="cs"/>
          <w:sz w:val="28"/>
          <w:rtl/>
          <w:lang w:bidi="fa-IR"/>
        </w:rPr>
        <w:t>_____</w:t>
      </w:r>
      <w:r w:rsidR="004C7909" w:rsidRPr="00EA4B35">
        <w:rPr>
          <w:rFonts w:cs="B Nazanin" w:hint="cs"/>
          <w:sz w:val="28"/>
          <w:rtl/>
          <w:lang w:bidi="fa-IR"/>
        </w:rPr>
        <w:t>____</w:t>
      </w:r>
    </w:p>
    <w:p w14:paraId="09604491" w14:textId="77777777" w:rsidR="003B2BE8" w:rsidRPr="003B2BE8" w:rsidRDefault="003B2BE8" w:rsidP="003B2BE8">
      <w:pPr>
        <w:bidi/>
        <w:jc w:val="both"/>
        <w:rPr>
          <w:rFonts w:cs="B Nazanin"/>
          <w:sz w:val="14"/>
          <w:szCs w:val="14"/>
          <w:rtl/>
          <w:lang w:bidi="fa-IR"/>
        </w:rPr>
      </w:pPr>
    </w:p>
    <w:p w14:paraId="4D3327D8" w14:textId="77777777" w:rsidR="004C7909" w:rsidRPr="00EA4B35" w:rsidRDefault="004C7909" w:rsidP="00160BD4">
      <w:pPr>
        <w:bidi/>
        <w:jc w:val="both"/>
        <w:rPr>
          <w:rFonts w:cs="B Nazanin"/>
          <w:b w:val="0"/>
          <w:bCs w:val="0"/>
          <w:sz w:val="22"/>
          <w:szCs w:val="22"/>
          <w:rtl/>
          <w:lang w:bidi="fa-IR"/>
        </w:rPr>
      </w:pPr>
      <w:r w:rsidRPr="00EA4B35">
        <w:rPr>
          <w:rFonts w:cs="B Nazanin" w:hint="cs"/>
          <w:sz w:val="22"/>
          <w:szCs w:val="22"/>
          <w:rtl/>
          <w:lang w:bidi="fa-IR"/>
        </w:rPr>
        <w:t>توجه:</w:t>
      </w:r>
      <w:r w:rsidRPr="00EA4B35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</w:t>
      </w:r>
      <w:r w:rsidR="003B2BE8">
        <w:rPr>
          <w:rFonts w:cs="B Nazanin" w:hint="cs"/>
          <w:b w:val="0"/>
          <w:bCs w:val="0"/>
          <w:sz w:val="22"/>
          <w:szCs w:val="22"/>
          <w:rtl/>
          <w:lang w:bidi="fa-IR"/>
        </w:rPr>
        <w:t>مدیر گروه پس از تایید همه اعضا، لطفا</w:t>
      </w:r>
      <w:r w:rsidR="00160BD4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این فرم را </w:t>
      </w:r>
      <w:r w:rsidR="003B2BE8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به آدرس تحصیلات تکمیلی </w:t>
      </w:r>
      <w:hyperlink r:id="rId6" w:history="1">
        <w:r w:rsidR="003B2BE8" w:rsidRPr="0000319C">
          <w:rPr>
            <w:rStyle w:val="Hyperlink"/>
            <w:rFonts w:cs="B Nazanin"/>
            <w:b w:val="0"/>
            <w:bCs w:val="0"/>
            <w:sz w:val="22"/>
            <w:szCs w:val="22"/>
            <w:lang w:bidi="fa-IR"/>
          </w:rPr>
          <w:t>takmili@mech.sharif.edu</w:t>
        </w:r>
      </w:hyperlink>
      <w:r w:rsidR="003B2BE8">
        <w:rPr>
          <w:rFonts w:cs="B Nazanin" w:hint="cs"/>
          <w:b w:val="0"/>
          <w:bCs w:val="0"/>
          <w:sz w:val="22"/>
          <w:szCs w:val="22"/>
          <w:rtl/>
          <w:lang w:bidi="fa-IR"/>
        </w:rPr>
        <w:t xml:space="preserve"> ارسال نمایند.</w:t>
      </w:r>
    </w:p>
    <w:sectPr w:rsidR="004C7909" w:rsidRPr="00EA4B35" w:rsidSect="00A721D7">
      <w:pgSz w:w="12242" w:h="15842" w:code="1"/>
      <w:pgMar w:top="454" w:right="1474" w:bottom="363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0C93"/>
    <w:multiLevelType w:val="hybridMultilevel"/>
    <w:tmpl w:val="BBE4AC7E"/>
    <w:lvl w:ilvl="0" w:tplc="582E3D9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4F4321"/>
    <w:multiLevelType w:val="hybridMultilevel"/>
    <w:tmpl w:val="66983B9C"/>
    <w:lvl w:ilvl="0" w:tplc="89A61D0A">
      <w:start w:val="1"/>
      <w:numFmt w:val="decimal"/>
      <w:lvlText w:val="%1-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458782">
    <w:abstractNumId w:val="1"/>
  </w:num>
  <w:num w:numId="2" w16cid:durableId="133984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C6"/>
    <w:rsid w:val="00062013"/>
    <w:rsid w:val="000717F9"/>
    <w:rsid w:val="000914E4"/>
    <w:rsid w:val="000939EA"/>
    <w:rsid w:val="000C1A2E"/>
    <w:rsid w:val="000D6DBF"/>
    <w:rsid w:val="000E34C6"/>
    <w:rsid w:val="000F5967"/>
    <w:rsid w:val="00160BD4"/>
    <w:rsid w:val="00161842"/>
    <w:rsid w:val="00197B3D"/>
    <w:rsid w:val="002149C2"/>
    <w:rsid w:val="00240055"/>
    <w:rsid w:val="002627BB"/>
    <w:rsid w:val="00305AB4"/>
    <w:rsid w:val="003521CA"/>
    <w:rsid w:val="003951BC"/>
    <w:rsid w:val="003A0261"/>
    <w:rsid w:val="003B2BE8"/>
    <w:rsid w:val="003B790D"/>
    <w:rsid w:val="003D5B6A"/>
    <w:rsid w:val="003E0A65"/>
    <w:rsid w:val="00434B3D"/>
    <w:rsid w:val="00450D9B"/>
    <w:rsid w:val="00476111"/>
    <w:rsid w:val="004C7909"/>
    <w:rsid w:val="00511955"/>
    <w:rsid w:val="00515845"/>
    <w:rsid w:val="005504FD"/>
    <w:rsid w:val="005972A9"/>
    <w:rsid w:val="005D249A"/>
    <w:rsid w:val="005F505F"/>
    <w:rsid w:val="00604688"/>
    <w:rsid w:val="00645FB0"/>
    <w:rsid w:val="00691598"/>
    <w:rsid w:val="006B449B"/>
    <w:rsid w:val="006C2CE2"/>
    <w:rsid w:val="007D59BD"/>
    <w:rsid w:val="00813DD1"/>
    <w:rsid w:val="00830255"/>
    <w:rsid w:val="0086514E"/>
    <w:rsid w:val="008760D6"/>
    <w:rsid w:val="00895480"/>
    <w:rsid w:val="009236D9"/>
    <w:rsid w:val="0095586C"/>
    <w:rsid w:val="00A07467"/>
    <w:rsid w:val="00A34C10"/>
    <w:rsid w:val="00A721D7"/>
    <w:rsid w:val="00A75E4E"/>
    <w:rsid w:val="00AA0F15"/>
    <w:rsid w:val="00AA780A"/>
    <w:rsid w:val="00AC221D"/>
    <w:rsid w:val="00AE0796"/>
    <w:rsid w:val="00AF6E9C"/>
    <w:rsid w:val="00B063BA"/>
    <w:rsid w:val="00BB79F0"/>
    <w:rsid w:val="00BD4655"/>
    <w:rsid w:val="00C12E52"/>
    <w:rsid w:val="00C374AE"/>
    <w:rsid w:val="00D87BF1"/>
    <w:rsid w:val="00DD4457"/>
    <w:rsid w:val="00E03306"/>
    <w:rsid w:val="00E47E2F"/>
    <w:rsid w:val="00E66402"/>
    <w:rsid w:val="00E84696"/>
    <w:rsid w:val="00E93E35"/>
    <w:rsid w:val="00EA4B35"/>
    <w:rsid w:val="00EC4894"/>
    <w:rsid w:val="00EC7D5A"/>
    <w:rsid w:val="00EE6B55"/>
    <w:rsid w:val="00F35A1F"/>
    <w:rsid w:val="00FA1309"/>
    <w:rsid w:val="00FC6020"/>
    <w:rsid w:val="00FE0CA3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7510E"/>
  <w15:docId w15:val="{4EC65E94-1002-42A8-BC58-AEA3A1F3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Nazani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0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2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mili@mech.sharif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ya\Desktop\&#1601;&#1585;&#1605;%20&#1575;&#1593;&#1604;&#1575;&#1605;%20&#1570;&#1605;&#1575;&#1583;&#1711;&#1740;%20&#1583;&#1601;&#1575;&#15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اعلام آمادگی دفاع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آمادگی پیش دفاع از پایان¬نامه کارشناسی ارشد</vt:lpstr>
    </vt:vector>
  </TitlesOfParts>
  <Company>a1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آمادگی پیش دفاع از پایان¬نامه کارشناسی ارشد</dc:title>
  <dc:creator>arya</dc:creator>
  <cp:lastModifiedBy>Tahmasebi</cp:lastModifiedBy>
  <cp:revision>2</cp:revision>
  <cp:lastPrinted>2015-09-22T10:38:00Z</cp:lastPrinted>
  <dcterms:created xsi:type="dcterms:W3CDTF">2022-08-23T19:21:00Z</dcterms:created>
  <dcterms:modified xsi:type="dcterms:W3CDTF">2022-08-23T19:21:00Z</dcterms:modified>
</cp:coreProperties>
</file>